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18" w:rsidRDefault="00EE6D1D" w:rsidP="003316CA">
      <w:pPr>
        <w:spacing w:after="0"/>
        <w:jc w:val="center"/>
        <w:rPr>
          <w:b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40.25pt;margin-top:-46pt;width:279pt;height:40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1Hb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" filled="f" stroked="f">
            <v:textbox>
              <w:txbxContent>
                <w:p w:rsidR="00EE6D1D" w:rsidRPr="00933869" w:rsidRDefault="00EE6D1D" w:rsidP="00EE6D1D">
                  <w:pPr>
                    <w:spacing w:after="120" w:line="240" w:lineRule="auto"/>
                    <w:ind w:right="28"/>
                    <w:jc w:val="center"/>
                    <w:rPr>
                      <w:rFonts w:ascii="Verdana" w:eastAsia="Times New Roman" w:hAnsi="Verdana" w:cs="Arial"/>
                      <w:b/>
                      <w:color w:val="002060"/>
                      <w:sz w:val="24"/>
                      <w:szCs w:val="24"/>
                      <w:lang w:val="en-GB"/>
                    </w:rPr>
                  </w:pPr>
                  <w:r w:rsidRPr="00933869">
                    <w:rPr>
                      <w:rFonts w:ascii="Verdana" w:eastAsia="Times New Roman" w:hAnsi="Verdana" w:cs="Arial"/>
                      <w:b/>
                      <w:color w:val="002060"/>
                      <w:sz w:val="24"/>
                      <w:szCs w:val="24"/>
                      <w:lang w:val="en-GB"/>
                    </w:rPr>
                    <w:t>Learning Agreement</w:t>
                  </w:r>
                </w:p>
                <w:p w:rsidR="00EE6D1D" w:rsidRPr="00933869" w:rsidRDefault="00EE6D1D" w:rsidP="00EE6D1D">
                  <w:pPr>
                    <w:spacing w:after="120" w:line="240" w:lineRule="auto"/>
                    <w:ind w:right="28"/>
                    <w:jc w:val="center"/>
                    <w:rPr>
                      <w:rFonts w:ascii="Verdana" w:eastAsia="Times New Roman" w:hAnsi="Verdana" w:cs="Arial"/>
                      <w:b/>
                      <w:color w:val="002060"/>
                      <w:sz w:val="24"/>
                      <w:szCs w:val="24"/>
                      <w:lang w:val="en-GB"/>
                    </w:rPr>
                  </w:pPr>
                  <w:r w:rsidRPr="00933869">
                    <w:rPr>
                      <w:rFonts w:ascii="Verdana" w:eastAsia="Times New Roman" w:hAnsi="Verdana" w:cs="Arial"/>
                      <w:b/>
                      <w:color w:val="002060"/>
                      <w:sz w:val="24"/>
                      <w:szCs w:val="24"/>
                      <w:lang w:val="en-GB"/>
                    </w:rPr>
                    <w:t>Student Mobility for Traineeships</w:t>
                  </w:r>
                </w:p>
                <w:p w:rsidR="00EE6D1D" w:rsidRDefault="00EE6D1D" w:rsidP="00EE6D1D">
                  <w:pPr>
                    <w:tabs>
                      <w:tab w:val="left" w:pos="3119"/>
                    </w:tabs>
                    <w:spacing w:after="0"/>
                    <w:jc w:val="center"/>
                    <w:rPr>
                      <w:rFonts w:ascii="Verdana" w:hAnsi="Verdana"/>
                      <w:b/>
                      <w:i/>
                      <w:color w:val="003CB4"/>
                      <w:sz w:val="14"/>
                      <w:szCs w:val="16"/>
                      <w:lang w:val="en-GB"/>
                    </w:rPr>
                  </w:pPr>
                </w:p>
                <w:p w:rsidR="00EE6D1D" w:rsidRDefault="00EE6D1D" w:rsidP="00EE6D1D">
                  <w:pPr>
                    <w:tabs>
                      <w:tab w:val="left" w:pos="3119"/>
                    </w:tabs>
                    <w:spacing w:after="0"/>
                    <w:jc w:val="center"/>
                    <w:rPr>
                      <w:rFonts w:ascii="Verdana" w:hAnsi="Verdana"/>
                      <w:b/>
                      <w:i/>
                      <w:color w:val="003CB4"/>
                      <w:sz w:val="14"/>
                      <w:szCs w:val="16"/>
                      <w:lang w:val="en-GB"/>
                    </w:rPr>
                  </w:pPr>
                </w:p>
                <w:p w:rsidR="00EE6D1D" w:rsidRPr="000B0109" w:rsidRDefault="00EE6D1D" w:rsidP="00EE6D1D">
                  <w:pPr>
                    <w:tabs>
                      <w:tab w:val="left" w:pos="3119"/>
                    </w:tabs>
                    <w:spacing w:after="0"/>
                    <w:jc w:val="center"/>
                    <w:rPr>
                      <w:rFonts w:ascii="Verdana" w:hAnsi="Verdana"/>
                      <w:b/>
                      <w:i/>
                      <w:color w:val="003CB4"/>
                      <w:sz w:val="14"/>
                      <w:szCs w:val="16"/>
                      <w:lang w:val="en-GB"/>
                    </w:rPr>
                  </w:pPr>
                </w:p>
              </w:txbxContent>
            </v:textbox>
          </v:shape>
        </w:pict>
      </w:r>
      <w:r w:rsidR="002017FF"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="002017FF" w:rsidRPr="000D0ADC">
        <w:rPr>
          <w:b/>
          <w:lang w:val="en-GB"/>
        </w:rPr>
        <w:t xml:space="preserve"> Mobility</w:t>
      </w:r>
    </w:p>
    <w:p w:rsidR="002017FF" w:rsidRPr="003316CA" w:rsidRDefault="002017FF" w:rsidP="003316CA">
      <w:pPr>
        <w:spacing w:after="0"/>
        <w:jc w:val="center"/>
        <w:rPr>
          <w:b/>
          <w:sz w:val="16"/>
          <w:szCs w:val="16"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EA0C52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679FC" w:rsidRDefault="00AD30DC" w:rsidP="00123006">
            <w:pPr>
              <w:pStyle w:val="ab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226134" w:rsidRDefault="00CB4A62" w:rsidP="00113E37">
            <w:pPr>
              <w:pStyle w:val="ab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EA0C52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ab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ab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Default="00CB4A62" w:rsidP="00113E37">
            <w:pPr>
              <w:pStyle w:val="ab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113E37" w:rsidRPr="00CB4A62" w:rsidRDefault="00113E37" w:rsidP="00113E37">
            <w:pPr>
              <w:pStyle w:val="ab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EA0C52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EA0C52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Default="00EE6D1D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 xml:space="preserve">Name, </w:t>
            </w:r>
            <w:r w:rsidR="005012F0" w:rsidRPr="00EE6D1D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>signature</w:t>
            </w:r>
            <w:r w:rsidRPr="00EE6D1D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 xml:space="preserve"> and seal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F47590" w:rsidRPr="00226134" w:rsidRDefault="00F47590" w:rsidP="00AE72BD">
      <w:pPr>
        <w:rPr>
          <w:lang w:val="en-GB"/>
        </w:rPr>
      </w:pPr>
      <w:bookmarkStart w:id="0" w:name="_GoBack"/>
      <w:bookmarkEnd w:id="0"/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90" w:rsidRDefault="00BF7390" w:rsidP="00261299">
      <w:pPr>
        <w:spacing w:after="0" w:line="240" w:lineRule="auto"/>
      </w:pPr>
      <w:r>
        <w:separator/>
      </w:r>
    </w:p>
  </w:endnote>
  <w:endnote w:type="continuationSeparator" w:id="0">
    <w:p w:rsidR="00BF7390" w:rsidRDefault="00BF7390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096" w:rsidRDefault="00BF739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2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096" w:rsidRDefault="000260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90" w:rsidRDefault="00BF7390" w:rsidP="00261299">
      <w:pPr>
        <w:spacing w:after="0" w:line="240" w:lineRule="auto"/>
      </w:pPr>
      <w:r>
        <w:separator/>
      </w:r>
    </w:p>
  </w:footnote>
  <w:footnote w:type="continuationSeparator" w:id="0">
    <w:p w:rsidR="00BF7390" w:rsidRDefault="00BF7390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96" w:rsidRDefault="00BF7390">
    <w:pPr>
      <w:pStyle w:val="a5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<v:textbox style="mso-next-textbox:#Text Box 1">
            <w:txbxContent>
              <w:p w:rsidR="00026096" w:rsidRPr="00687C4A" w:rsidRDefault="00026096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Higher Education</w:t>
                </w: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026096" w:rsidRPr="00687C4A" w:rsidRDefault="00026096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:rsidR="00026096" w:rsidRPr="00687C4A" w:rsidRDefault="00026096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EE6D1D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highlight w:val="yellow"/>
                    <w:lang w:val="en-GB"/>
                  </w:rPr>
                  <w:t>Student’s name</w:t>
                </w:r>
              </w:p>
              <w:p w:rsidR="00026096" w:rsidRPr="00687C4A" w:rsidRDefault="00026096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Academic Year 20</w:t>
                </w:r>
                <w:r w:rsidR="00EE6D1D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17</w:t>
                </w:r>
                <w:r w:rsidRPr="00687C4A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/20</w:t>
                </w:r>
                <w:r w:rsidR="00EE6D1D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18</w:t>
                </w:r>
              </w:p>
              <w:p w:rsidR="00026096" w:rsidRDefault="00026096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026096" w:rsidRDefault="00026096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026096" w:rsidRPr="000B0109" w:rsidRDefault="00026096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026096" w:rsidRPr="00A04811">
      <w:rPr>
        <w:noProof/>
        <w:lang w:val="el-GR"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96" w:rsidRDefault="00BF7390">
    <w:pPr>
      <w:pStyle w:val="a5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 style="mso-next-textbox:#Text Box 3">
            <w:txbxContent>
              <w:p w:rsidR="00026096" w:rsidRPr="000B0109" w:rsidRDefault="00026096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026096" w:rsidRPr="000B0109" w:rsidRDefault="00026096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026096" w:rsidRDefault="00026096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026096" w:rsidRPr="000B0109" w:rsidRDefault="00026096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026096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6096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97C2A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303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51A0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2BD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BF7390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E6D1D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A7629AC-A15D-4503-8F83-7F9669CB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97C2A"/>
  </w:style>
  <w:style w:type="paragraph" w:styleId="1">
    <w:name w:val="heading 1"/>
    <w:basedOn w:val="a1"/>
    <w:next w:val="a1"/>
    <w:link w:val="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20">
    <w:name w:val="heading 2"/>
    <w:basedOn w:val="a1"/>
    <w:next w:val="a1"/>
    <w:link w:val="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3">
    <w:name w:val="heading 3"/>
    <w:basedOn w:val="a1"/>
    <w:next w:val="a1"/>
    <w:link w:val="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4">
    <w:name w:val="heading 4"/>
    <w:basedOn w:val="a1"/>
    <w:next w:val="a1"/>
    <w:link w:val="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2"/>
    <w:link w:val="a5"/>
    <w:uiPriority w:val="99"/>
    <w:rsid w:val="00261299"/>
  </w:style>
  <w:style w:type="paragraph" w:styleId="a6">
    <w:name w:val="footer"/>
    <w:basedOn w:val="a1"/>
    <w:link w:val="Char0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2"/>
    <w:link w:val="a6"/>
    <w:uiPriority w:val="99"/>
    <w:rsid w:val="00261299"/>
  </w:style>
  <w:style w:type="paragraph" w:styleId="a7">
    <w:name w:val="Balloon Text"/>
    <w:basedOn w:val="a1"/>
    <w:link w:val="Char1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2"/>
    <w:link w:val="a7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a8">
    <w:name w:val="footnote text"/>
    <w:basedOn w:val="a1"/>
    <w:link w:val="Char2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har2">
    <w:name w:val="Κείμενο υποσημείωσης Char"/>
    <w:basedOn w:val="a2"/>
    <w:link w:val="a8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9">
    <w:name w:val="endnote reference"/>
    <w:rsid w:val="003F2100"/>
    <w:rPr>
      <w:vertAlign w:val="superscript"/>
    </w:rPr>
  </w:style>
  <w:style w:type="paragraph" w:styleId="aa">
    <w:name w:val="endnote text"/>
    <w:basedOn w:val="a1"/>
    <w:link w:val="Char3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σημείωσης τέλους Char"/>
    <w:basedOn w:val="a2"/>
    <w:link w:val="aa"/>
    <w:uiPriority w:val="99"/>
    <w:semiHidden/>
    <w:rsid w:val="003F2100"/>
    <w:rPr>
      <w:sz w:val="20"/>
      <w:szCs w:val="20"/>
    </w:rPr>
  </w:style>
  <w:style w:type="character" w:styleId="-">
    <w:name w:val="Hyperlink"/>
    <w:rsid w:val="00D83C1F"/>
    <w:rPr>
      <w:color w:val="0000FF"/>
      <w:u w:val="single"/>
    </w:rPr>
  </w:style>
  <w:style w:type="paragraph" w:styleId="ab">
    <w:name w:val="annotation text"/>
    <w:basedOn w:val="a1"/>
    <w:link w:val="Char4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har4">
    <w:name w:val="Κείμενο σχολίου Char"/>
    <w:basedOn w:val="a2"/>
    <w:link w:val="ab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1Char">
    <w:name w:val="Επικεφαλίδα 1 Char"/>
    <w:basedOn w:val="a2"/>
    <w:link w:val="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2Char">
    <w:name w:val="Επικεφαλίδα 2 Char"/>
    <w:basedOn w:val="a2"/>
    <w:link w:val="20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3Char">
    <w:name w:val="Επικεφαλίδα 3 Char"/>
    <w:basedOn w:val="a2"/>
    <w:link w:val="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4Char">
    <w:name w:val="Επικεφαλίδα 4 Char"/>
    <w:basedOn w:val="a2"/>
    <w:link w:val="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c">
    <w:name w:val="annotation reference"/>
    <w:basedOn w:val="a2"/>
    <w:uiPriority w:val="99"/>
    <w:semiHidden/>
    <w:unhideWhenUsed/>
    <w:rsid w:val="00FD6939"/>
    <w:rPr>
      <w:sz w:val="16"/>
      <w:szCs w:val="16"/>
    </w:rPr>
  </w:style>
  <w:style w:type="paragraph" w:styleId="ad">
    <w:name w:val="annotation subject"/>
    <w:basedOn w:val="ab"/>
    <w:next w:val="ab"/>
    <w:link w:val="Char5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har5">
    <w:name w:val="Θέμα σχολίου Char"/>
    <w:basedOn w:val="Char4"/>
    <w:link w:val="ad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a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af">
    <w:name w:val="List Paragraph"/>
    <w:basedOn w:val="a1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a1"/>
    <w:next w:val="a1"/>
    <w:rsid w:val="00EA0C5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0">
    <w:name w:val="List Bullet"/>
    <w:basedOn w:val="a1"/>
    <w:rsid w:val="00EA0C5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a1"/>
    <w:rsid w:val="00EA0C5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Bullet 2"/>
    <w:basedOn w:val="a1"/>
    <w:rsid w:val="00EA0C5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List Bullet 3"/>
    <w:basedOn w:val="a1"/>
    <w:rsid w:val="00EA0C5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40">
    <w:name w:val="List Bullet 4"/>
    <w:basedOn w:val="a1"/>
    <w:rsid w:val="00EA0C5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a1"/>
    <w:rsid w:val="00EA0C5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a1"/>
    <w:rsid w:val="00EA0C5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a1"/>
    <w:rsid w:val="00EA0C5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a1"/>
    <w:rsid w:val="00EA0C5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a1"/>
    <w:rsid w:val="00EA0C5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Number"/>
    <w:basedOn w:val="a1"/>
    <w:rsid w:val="00EA0C5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a1"/>
    <w:rsid w:val="00EA0C5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Number 2"/>
    <w:basedOn w:val="a1"/>
    <w:rsid w:val="00EA0C5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0">
    <w:name w:val="List Number 3"/>
    <w:basedOn w:val="a1"/>
    <w:rsid w:val="00EA0C5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41">
    <w:name w:val="List Number 4"/>
    <w:basedOn w:val="a1"/>
    <w:rsid w:val="00EA0C5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a1"/>
    <w:rsid w:val="00EA0C5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a1"/>
    <w:rsid w:val="00EA0C5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a1"/>
    <w:rsid w:val="00EA0C5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a1"/>
    <w:rsid w:val="00EA0C5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a1"/>
    <w:rsid w:val="00EA0C5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a1"/>
    <w:rsid w:val="00EA0C5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a1"/>
    <w:rsid w:val="00EA0C5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a1"/>
    <w:rsid w:val="00EA0C5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a1"/>
    <w:rsid w:val="00EA0C5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a1"/>
    <w:rsid w:val="00EA0C5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a1"/>
    <w:rsid w:val="00EA0C5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a1"/>
    <w:rsid w:val="00EA0C5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a1"/>
    <w:rsid w:val="00EA0C5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a1"/>
    <w:rsid w:val="00EA0C5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a1"/>
    <w:rsid w:val="00EA0C5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toc 5"/>
    <w:basedOn w:val="a1"/>
    <w:next w:val="a1"/>
    <w:semiHidden/>
    <w:rsid w:val="00EA0C5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af0">
    <w:name w:val="TOC Heading"/>
    <w:basedOn w:val="a1"/>
    <w:next w:val="a1"/>
    <w:qFormat/>
    <w:rsid w:val="00EA0C5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10">
    <w:name w:val="toc 1"/>
    <w:basedOn w:val="a1"/>
    <w:next w:val="a1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22">
    <w:name w:val="toc 2"/>
    <w:basedOn w:val="a1"/>
    <w:next w:val="a1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2">
    <w:name w:val="toc 3"/>
    <w:basedOn w:val="a1"/>
    <w:next w:val="a1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42">
    <w:name w:val="toc 4"/>
    <w:basedOn w:val="a1"/>
    <w:next w:val="a1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2DCE62C5-4C11-4AA8-AC61-C2A790E0E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D6E423-D3DF-40A1-AB90-306083CF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Θάνια Αναστοπούλου</cp:lastModifiedBy>
  <cp:revision>3</cp:revision>
  <cp:lastPrinted>2015-04-10T09:51:00Z</cp:lastPrinted>
  <dcterms:created xsi:type="dcterms:W3CDTF">2017-07-18T10:32:00Z</dcterms:created>
  <dcterms:modified xsi:type="dcterms:W3CDTF">2017-07-18T10:32:00Z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